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992"/>
        <w:gridCol w:w="709"/>
        <w:gridCol w:w="1843"/>
        <w:gridCol w:w="894"/>
        <w:gridCol w:w="3216"/>
      </w:tblGrid>
      <w:tr w:rsidR="00721264" w:rsidTr="009F6508"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721264" w:rsidRDefault="00721264" w:rsidP="00542634">
            <w:pPr>
              <w:spacing w:line="280" w:lineRule="exact"/>
              <w:rPr>
                <w:rFonts w:ascii="メイリオ" w:eastAsia="メイリオ" w:hAnsi="メイリオ"/>
                <w:sz w:val="21"/>
              </w:rPr>
            </w:pPr>
            <w:bookmarkStart w:id="0" w:name="_Hlk481500199"/>
            <w:bookmarkEnd w:id="0"/>
            <w:r>
              <w:rPr>
                <w:rFonts w:ascii="メイリオ" w:eastAsia="メイリオ" w:hAnsi="メイリオ"/>
                <w:noProof/>
                <w:sz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43180</wp:posOffset>
                  </wp:positionV>
                  <wp:extent cx="830744" cy="1152000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0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4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3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721264" w:rsidRPr="00542634" w:rsidRDefault="00721264" w:rsidP="00542634">
            <w:pPr>
              <w:spacing w:line="600" w:lineRule="exact"/>
              <w:rPr>
                <w:rFonts w:ascii="メイリオ" w:eastAsia="メイリオ" w:hAnsi="メイリオ"/>
                <w:b/>
                <w:sz w:val="32"/>
              </w:rPr>
            </w:pPr>
            <w:r>
              <w:rPr>
                <w:rFonts w:ascii="メイリオ" w:eastAsia="メイリオ" w:hAnsi="メイリオ" w:hint="eastAsia"/>
                <w:b/>
                <w:sz w:val="40"/>
              </w:rPr>
              <w:t>(一財)</w:t>
            </w:r>
            <w:r w:rsidRPr="00542634">
              <w:rPr>
                <w:rFonts w:ascii="メイリオ" w:eastAsia="メイリオ" w:hAnsi="メイリオ" w:hint="eastAsia"/>
                <w:b/>
                <w:sz w:val="40"/>
              </w:rPr>
              <w:t>沖縄観光コンベンションビューロー</w:t>
            </w:r>
          </w:p>
        </w:tc>
      </w:tr>
      <w:tr w:rsidR="00721264" w:rsidRPr="00542634" w:rsidTr="009F6508">
        <w:trPr>
          <w:trHeight w:val="283"/>
        </w:trPr>
        <w:tc>
          <w:tcPr>
            <w:tcW w:w="155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Default="00721264" w:rsidP="00542634">
            <w:pPr>
              <w:spacing w:line="280" w:lineRule="exact"/>
              <w:jc w:val="both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 w:rsidRPr="00542634">
              <w:rPr>
                <w:rFonts w:ascii="メイリオ" w:eastAsia="メイリオ" w:hAnsi="メイリオ" w:hint="eastAsia"/>
                <w:sz w:val="21"/>
              </w:rPr>
              <w:t>〒901-0152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 w:rsidRPr="00542634">
              <w:rPr>
                <w:rFonts w:ascii="メイリオ" w:eastAsia="メイリオ" w:hAnsi="メイリオ" w:hint="eastAsia"/>
                <w:sz w:val="21"/>
              </w:rPr>
              <w:t>沖縄県那覇市字小禄1831番地１　産業支援センター2階</w:t>
            </w:r>
          </w:p>
        </w:tc>
      </w:tr>
      <w:tr w:rsidR="00721264" w:rsidTr="009F6508">
        <w:trPr>
          <w:trHeight w:val="283"/>
        </w:trPr>
        <w:tc>
          <w:tcPr>
            <w:tcW w:w="155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Default="00721264" w:rsidP="00542634">
            <w:pPr>
              <w:spacing w:line="280" w:lineRule="exact"/>
              <w:jc w:val="both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620A5C">
            <w:pPr>
              <w:spacing w:line="4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542634">
              <w:rPr>
                <w:rFonts w:ascii="メイリオ" w:eastAsia="メイリオ" w:hAnsi="メイリオ" w:hint="eastAsia"/>
                <w:sz w:val="21"/>
              </w:rPr>
              <w:t>TEL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098-859-6125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620A5C">
            <w:pPr>
              <w:spacing w:line="44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542634">
              <w:rPr>
                <w:rFonts w:ascii="メイリオ" w:eastAsia="メイリオ" w:hAnsi="メイリオ" w:hint="eastAsia"/>
                <w:sz w:val="21"/>
              </w:rPr>
              <w:t>FAX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098-859-6222</w:t>
            </w:r>
          </w:p>
        </w:tc>
        <w:tc>
          <w:tcPr>
            <w:tcW w:w="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64" w:rsidRPr="00542634" w:rsidRDefault="00721264" w:rsidP="00620A5C">
            <w:pPr>
              <w:spacing w:line="440" w:lineRule="exact"/>
              <w:jc w:val="center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E-mail</w:t>
            </w:r>
          </w:p>
        </w:tc>
        <w:tc>
          <w:tcPr>
            <w:tcW w:w="3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sz w:val="21"/>
              </w:rPr>
              <w:t>S</w:t>
            </w:r>
            <w:r>
              <w:rPr>
                <w:rFonts w:ascii="メイリオ" w:eastAsia="メイリオ" w:hAnsi="メイリオ" w:hint="eastAsia"/>
                <w:sz w:val="21"/>
              </w:rPr>
              <w:t>huryo@ocvb.or.jp</w:t>
            </w:r>
          </w:p>
        </w:tc>
      </w:tr>
      <w:tr w:rsidR="00721264" w:rsidTr="009F6508">
        <w:trPr>
          <w:trHeight w:val="283"/>
        </w:trPr>
        <w:tc>
          <w:tcPr>
            <w:tcW w:w="1555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721264" w:rsidRDefault="00721264" w:rsidP="00542634">
            <w:pPr>
              <w:spacing w:line="280" w:lineRule="exact"/>
              <w:jc w:val="both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1264" w:rsidRPr="00542634" w:rsidRDefault="00721264" w:rsidP="00620A5C">
            <w:pPr>
              <w:spacing w:line="440" w:lineRule="exact"/>
              <w:jc w:val="center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HP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721264" w:rsidRPr="00542634" w:rsidRDefault="00721264" w:rsidP="00542634">
            <w:pPr>
              <w:spacing w:line="440" w:lineRule="exact"/>
              <w:jc w:val="both"/>
              <w:rPr>
                <w:rFonts w:ascii="メイリオ" w:eastAsia="メイリオ" w:hAnsi="メイリオ"/>
                <w:sz w:val="21"/>
              </w:rPr>
            </w:pPr>
            <w:r w:rsidRPr="00721264">
              <w:rPr>
                <w:rFonts w:ascii="メイリオ" w:eastAsia="メイリオ" w:hAnsi="メイリオ"/>
                <w:sz w:val="21"/>
              </w:rPr>
              <w:t>http://www.okinawastory.jp/excursion</w:t>
            </w:r>
          </w:p>
        </w:tc>
      </w:tr>
    </w:tbl>
    <w:p w:rsidR="00D839E6" w:rsidRPr="00D839E6" w:rsidRDefault="00D839E6" w:rsidP="00D839E6">
      <w:pPr>
        <w:spacing w:line="160" w:lineRule="exact"/>
        <w:rPr>
          <w:rFonts w:ascii="メイリオ" w:eastAsia="メイリオ" w:hAnsi="メイリオ"/>
          <w:sz w:val="16"/>
        </w:rPr>
      </w:pPr>
    </w:p>
    <w:tbl>
      <w:tblPr>
        <w:tblStyle w:val="a8"/>
        <w:tblW w:w="1105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5523"/>
      </w:tblGrid>
      <w:tr w:rsidR="006A45B5" w:rsidRPr="00C47E21" w:rsidTr="00411984">
        <w:tc>
          <w:tcPr>
            <w:tcW w:w="11057" w:type="dxa"/>
            <w:gridSpan w:val="2"/>
          </w:tcPr>
          <w:p w:rsidR="006A45B5" w:rsidRDefault="006A45B5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6A45B5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121920</wp:posOffset>
                      </wp:positionV>
                      <wp:extent cx="5629275" cy="12287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BC67D6" w:rsidRPr="00E41321" w:rsidRDefault="00BC67D6" w:rsidP="00BC67D6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1321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施設</w:t>
                                  </w:r>
                                  <w:r w:rsidR="00E41321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PRなど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0.6pt;margin-top:9.6pt;width:443.2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" fillcolor="white [3201]" strokecolor="red" strokeweight=".5pt">
                      <v:stroke dashstyle="3 1"/>
                      <v:textbox>
                        <w:txbxContent>
                          <w:p w:rsidR="00BC67D6" w:rsidRPr="00E41321" w:rsidRDefault="00BC67D6" w:rsidP="00BC67D6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3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 w:rsidR="00E413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PRなど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BC67D6" w:rsidRDefault="00BC67D6" w:rsidP="00BC67D6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BC67D6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BC67D6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BC67D6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 w:hint="eastAsia"/>
                <w:sz w:val="21"/>
              </w:rPr>
            </w:pPr>
          </w:p>
          <w:p w:rsidR="00BC67D6" w:rsidRDefault="00BC67D6" w:rsidP="00BC67D6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 w:hint="eastAsia"/>
                <w:sz w:val="21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 w:hint="eastAsia"/>
                <w:sz w:val="21"/>
              </w:rPr>
            </w:pPr>
          </w:p>
          <w:p w:rsidR="006A45B5" w:rsidRPr="00F90276" w:rsidRDefault="006A45B5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</w:tc>
      </w:tr>
      <w:tr w:rsidR="006A45B5" w:rsidRPr="00C47E21" w:rsidTr="00FF45F6">
        <w:tc>
          <w:tcPr>
            <w:tcW w:w="11057" w:type="dxa"/>
            <w:gridSpan w:val="2"/>
          </w:tcPr>
          <w:p w:rsidR="006A45B5" w:rsidRDefault="006A45B5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  <w:p w:rsidR="006A45B5" w:rsidRDefault="00BC67D6" w:rsidP="00670C0A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A1C45" wp14:editId="4F7B59F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115570</wp:posOffset>
                      </wp:positionV>
                      <wp:extent cx="5629275" cy="12287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BC67D6" w:rsidRPr="00E41321" w:rsidRDefault="00BC67D6" w:rsidP="00BC67D6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1321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受入実績</w:t>
                                  </w:r>
                                  <w:r w:rsidRPr="00E41321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A1C45" id="テキスト ボックス 3" o:spid="_x0000_s1027" type="#_x0000_t202" style="position:absolute;left:0;text-align:left;margin-left:48.35pt;margin-top:9.1pt;width:443.25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" fillcolor="white [3201]" strokecolor="red" strokeweight=".5pt">
                      <v:stroke dashstyle="3 1"/>
                      <v:textbox>
                        <w:txbxContent>
                          <w:p w:rsidR="00BC67D6" w:rsidRPr="00E41321" w:rsidRDefault="00BC67D6" w:rsidP="00BC67D6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3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受入実績</w:t>
                            </w:r>
                            <w:r w:rsidRPr="00E4132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45B5" w:rsidRDefault="006A45B5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 w:hint="eastAsia"/>
                <w:sz w:val="21"/>
              </w:rPr>
            </w:pPr>
          </w:p>
          <w:p w:rsidR="00BC67D6" w:rsidRDefault="00BC67D6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/>
                <w:sz w:val="21"/>
              </w:rPr>
            </w:pPr>
          </w:p>
          <w:p w:rsidR="00BC67D6" w:rsidRDefault="00BC67D6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 w:hint="eastAsia"/>
                <w:sz w:val="21"/>
              </w:rPr>
            </w:pPr>
          </w:p>
          <w:p w:rsidR="006A45B5" w:rsidRDefault="006A45B5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 w:hint="eastAsia"/>
                <w:sz w:val="21"/>
              </w:rPr>
            </w:pPr>
          </w:p>
          <w:p w:rsidR="006A45B5" w:rsidRPr="00F90276" w:rsidRDefault="006A45B5" w:rsidP="00670C0A">
            <w:pPr>
              <w:tabs>
                <w:tab w:val="left" w:pos="2190"/>
              </w:tabs>
              <w:spacing w:line="300" w:lineRule="exact"/>
              <w:ind w:left="325" w:hangingChars="155" w:hanging="325"/>
              <w:rPr>
                <w:rFonts w:ascii="メイリオ" w:eastAsia="メイリオ" w:hAnsi="メイリオ" w:hint="eastAsia"/>
                <w:sz w:val="21"/>
              </w:rPr>
            </w:pPr>
          </w:p>
        </w:tc>
      </w:tr>
      <w:tr w:rsidR="006A45B5" w:rsidRPr="00C47E21" w:rsidTr="00670C0A">
        <w:tc>
          <w:tcPr>
            <w:tcW w:w="5534" w:type="dxa"/>
          </w:tcPr>
          <w:p w:rsidR="006A45B5" w:rsidRDefault="006A45B5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E41321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4246F0" wp14:editId="7FA863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166370</wp:posOffset>
                      </wp:positionV>
                      <wp:extent cx="3019425" cy="33147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46F0" id="テキスト ボックス 5" o:spid="_x0000_s1028" type="#_x0000_t202" style="position:absolute;left:0;text-align:left;margin-left:15.1pt;margin-top:13.1pt;width:237.75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BC67D6" w:rsidRDefault="00BC67D6" w:rsidP="007C6D80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</w:tc>
        <w:tc>
          <w:tcPr>
            <w:tcW w:w="5523" w:type="dxa"/>
          </w:tcPr>
          <w:p w:rsidR="006A45B5" w:rsidRPr="00F90276" w:rsidRDefault="00E41321" w:rsidP="00670C0A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7C940" wp14:editId="1F406768">
                      <wp:simplePos x="0" y="0"/>
                      <wp:positionH relativeFrom="margin">
                        <wp:posOffset>170815</wp:posOffset>
                      </wp:positionH>
                      <wp:positionV relativeFrom="margin">
                        <wp:posOffset>552450</wp:posOffset>
                      </wp:positionV>
                      <wp:extent cx="3019425" cy="33147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C940" id="テキスト ボックス 6" o:spid="_x0000_s1029" type="#_x0000_t202" style="position:absolute;left:0;text-align:left;margin-left:13.45pt;margin-top:43.5pt;width:237.75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41321" w:rsidTr="00670C0A">
        <w:tc>
          <w:tcPr>
            <w:tcW w:w="5534" w:type="dxa"/>
          </w:tcPr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E90B1" wp14:editId="1291C99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166370</wp:posOffset>
                      </wp:positionV>
                      <wp:extent cx="3019425" cy="33147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90B1" id="テキスト ボックス 7" o:spid="_x0000_s1030" type="#_x0000_t202" style="position:absolute;left:0;text-align:left;margin-left:15.1pt;margin-top:13.1pt;width:237.75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</w:tc>
        <w:tc>
          <w:tcPr>
            <w:tcW w:w="5523" w:type="dxa"/>
          </w:tcPr>
          <w:p w:rsidR="00E41321" w:rsidRPr="00F90276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07AC7" wp14:editId="0DA30FF8">
                      <wp:simplePos x="0" y="0"/>
                      <wp:positionH relativeFrom="margin">
                        <wp:posOffset>170815</wp:posOffset>
                      </wp:positionH>
                      <wp:positionV relativeFrom="margin">
                        <wp:posOffset>552450</wp:posOffset>
                      </wp:positionV>
                      <wp:extent cx="3019425" cy="33147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07AC7" id="テキスト ボックス 8" o:spid="_x0000_s1031" type="#_x0000_t202" style="position:absolute;left:0;text-align:left;margin-left:13.45pt;margin-top:43.5pt;width:237.75pt;height:2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41321" w:rsidRPr="00F90276" w:rsidTr="00B77935">
        <w:tc>
          <w:tcPr>
            <w:tcW w:w="5534" w:type="dxa"/>
          </w:tcPr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993CF0" wp14:editId="02C38DA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166370</wp:posOffset>
                      </wp:positionV>
                      <wp:extent cx="3019425" cy="3314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3CF0" id="テキスト ボックス 9" o:spid="_x0000_s1032" type="#_x0000_t202" style="position:absolute;left:0;text-align:left;margin-left:15.1pt;margin-top:13.1pt;width:237.75pt;height:2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  <w:p w:rsidR="00E41321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color w:val="0070C0"/>
                <w:sz w:val="32"/>
              </w:rPr>
            </w:pPr>
          </w:p>
        </w:tc>
        <w:tc>
          <w:tcPr>
            <w:tcW w:w="5523" w:type="dxa"/>
          </w:tcPr>
          <w:p w:rsidR="00E41321" w:rsidRPr="00F90276" w:rsidRDefault="00E41321" w:rsidP="00B77935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1EA1BB" wp14:editId="692F36C9">
                      <wp:simplePos x="0" y="0"/>
                      <wp:positionH relativeFrom="margin">
                        <wp:posOffset>170815</wp:posOffset>
                      </wp:positionH>
                      <wp:positionV relativeFrom="margin">
                        <wp:posOffset>161925</wp:posOffset>
                      </wp:positionV>
                      <wp:extent cx="3019425" cy="33147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BC67D6" w:rsidRDefault="00E41321" w:rsidP="00E41321">
                                  <w:pP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67D6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体験</w:t>
                                  </w:r>
                                  <w:r w:rsidRPr="00BC67D6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プログラムなど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EA1BB" id="テキスト ボックス 10" o:spid="_x0000_s1033" type="#_x0000_t202" style="position:absolute;left:0;text-align:left;margin-left:13.45pt;margin-top:12.75pt;width:237.75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" fillcolor="white [3201]" strokecolor="red" strokeweight=".5pt">
                      <v:stroke dashstyle="3 1"/>
                      <v:textbox>
                        <w:txbxContent>
                          <w:p w:rsidR="00E41321" w:rsidRPr="00BC67D6" w:rsidRDefault="00E41321" w:rsidP="00E41321">
                            <w:pP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7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Pr="00BC67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プログラムなど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41321" w:rsidTr="009967EF">
        <w:tc>
          <w:tcPr>
            <w:tcW w:w="11057" w:type="dxa"/>
            <w:gridSpan w:val="2"/>
          </w:tcPr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  <w:r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522491" wp14:editId="7851BA6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137795</wp:posOffset>
                      </wp:positionV>
                      <wp:extent cx="5629275" cy="122872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E41321" w:rsidRPr="00E41321" w:rsidRDefault="00E41321" w:rsidP="00E41321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予約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方法</w:t>
                                  </w:r>
                                  <w:r w:rsidRPr="00E41321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22491" id="テキスト ボックス 11" o:spid="_x0000_s1034" type="#_x0000_t202" style="position:absolute;left:0;text-align:left;margin-left:48.1pt;margin-top:10.85pt;width:443.25pt;height:9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" fillcolor="white [3201]" strokecolor="red" strokeweight=".5pt">
                      <v:stroke dashstyle="3 1"/>
                      <v:textbox>
                        <w:txbxContent>
                          <w:p w:rsidR="00E41321" w:rsidRPr="00E41321" w:rsidRDefault="00E41321" w:rsidP="00E41321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Pr="00E4132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 w:hint="eastAsia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ind w:left="496" w:hangingChars="155" w:hanging="496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/>
                <w:b/>
                <w:noProof/>
                <w:color w:val="0070C0"/>
                <w:sz w:val="32"/>
              </w:rPr>
            </w:pPr>
          </w:p>
          <w:p w:rsidR="00E41321" w:rsidRDefault="00E41321" w:rsidP="00E41321">
            <w:pPr>
              <w:tabs>
                <w:tab w:val="left" w:pos="2190"/>
              </w:tabs>
              <w:spacing w:line="300" w:lineRule="exact"/>
              <w:rPr>
                <w:rFonts w:ascii="メイリオ" w:eastAsia="メイリオ" w:hAnsi="メイリオ" w:hint="eastAsia"/>
                <w:b/>
                <w:noProof/>
                <w:color w:val="0070C0"/>
                <w:sz w:val="32"/>
              </w:rPr>
            </w:pPr>
          </w:p>
        </w:tc>
      </w:tr>
    </w:tbl>
    <w:p w:rsidR="00A927F3" w:rsidRPr="00765067" w:rsidRDefault="00A927F3" w:rsidP="00E41321">
      <w:pPr>
        <w:tabs>
          <w:tab w:val="left" w:pos="2190"/>
        </w:tabs>
        <w:spacing w:after="0" w:line="100" w:lineRule="exact"/>
        <w:rPr>
          <w:rFonts w:ascii="メイリオ" w:eastAsia="メイリオ" w:hAnsi="メイリオ" w:hint="eastAsia"/>
          <w:b/>
          <w:outline/>
          <w:color w:val="C4422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927F3" w:rsidRPr="00765067" w:rsidSect="005A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34" w:rsidRDefault="00542634" w:rsidP="00B54AD4">
      <w:pPr>
        <w:spacing w:after="0" w:line="240" w:lineRule="auto"/>
      </w:pPr>
      <w:r>
        <w:separator/>
      </w:r>
    </w:p>
  </w:endnote>
  <w:endnote w:type="continuationSeparator" w:id="0">
    <w:p w:rsidR="00542634" w:rsidRDefault="00542634" w:rsidP="00B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76506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765067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76506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34" w:rsidRDefault="00542634" w:rsidP="00B54AD4">
      <w:pPr>
        <w:spacing w:after="0" w:line="240" w:lineRule="auto"/>
      </w:pPr>
      <w:r>
        <w:separator/>
      </w:r>
    </w:p>
  </w:footnote>
  <w:footnote w:type="continuationSeparator" w:id="0">
    <w:p w:rsidR="00542634" w:rsidRDefault="00542634" w:rsidP="00B5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E41321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51641" o:spid="_x0000_s10242" type="#_x0000_t136" style="position:absolute;margin-left:0;margin-top:0;width:590.6pt;height:16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eiryo UI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E41321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51642" o:spid="_x0000_s10243" type="#_x0000_t136" style="position:absolute;margin-left:0;margin-top:0;width:590.6pt;height:16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eiryo UI&quot;;font-size:1pt;v-text-reverse:t" string="サンプル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67" w:rsidRDefault="00E41321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51640" o:spid="_x0000_s10241" type="#_x0000_t136" style="position:absolute;margin-left:0;margin-top:0;width:590.6pt;height:16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eiryo UI&quot;;font-size:1pt;v-text-reverse:t" string="サンプル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4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4"/>
    <w:rsid w:val="000D406D"/>
    <w:rsid w:val="003C3DBF"/>
    <w:rsid w:val="00407CA7"/>
    <w:rsid w:val="0045023A"/>
    <w:rsid w:val="004C4A9D"/>
    <w:rsid w:val="00542634"/>
    <w:rsid w:val="0055174D"/>
    <w:rsid w:val="00562643"/>
    <w:rsid w:val="005A21D9"/>
    <w:rsid w:val="00601DD1"/>
    <w:rsid w:val="006025B4"/>
    <w:rsid w:val="00620A5C"/>
    <w:rsid w:val="00670C0A"/>
    <w:rsid w:val="0068321E"/>
    <w:rsid w:val="006956DF"/>
    <w:rsid w:val="006A45B5"/>
    <w:rsid w:val="00721264"/>
    <w:rsid w:val="00765067"/>
    <w:rsid w:val="007C6D80"/>
    <w:rsid w:val="007F07AA"/>
    <w:rsid w:val="008E71D2"/>
    <w:rsid w:val="008F4247"/>
    <w:rsid w:val="00983000"/>
    <w:rsid w:val="009F6508"/>
    <w:rsid w:val="00A927F3"/>
    <w:rsid w:val="00B06A97"/>
    <w:rsid w:val="00B156C9"/>
    <w:rsid w:val="00B54AD4"/>
    <w:rsid w:val="00BC67D6"/>
    <w:rsid w:val="00C47E21"/>
    <w:rsid w:val="00D56AB6"/>
    <w:rsid w:val="00D839E6"/>
    <w:rsid w:val="00E41321"/>
    <w:rsid w:val="00E76635"/>
    <w:rsid w:val="00EB38F2"/>
    <w:rsid w:val="00EC5A1C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4:docId w14:val="5B4A5B6B"/>
  <w15:chartTrackingRefBased/>
  <w15:docId w15:val="{FA4A2972-0A8E-4BF3-A6C6-E7EDFFB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Web">
    <w:name w:val="Normal (Web)"/>
    <w:basedOn w:val="a"/>
    <w:uiPriority w:val="99"/>
    <w:semiHidden/>
    <w:unhideWhenUsed/>
    <w:rsid w:val="00D839E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sid w:val="00620A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62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oka\AppData\Roaming\Microsoft\Templates\&#12491;&#12517;&#12540;&#12473;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ニュースレター.dotx</Template>
  <TotalTime>13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madoka</dc:creator>
  <cp:keywords/>
  <cp:lastModifiedBy>madoka</cp:lastModifiedBy>
  <cp:revision>3</cp:revision>
  <cp:lastPrinted>2017-05-09T06:14:00Z</cp:lastPrinted>
  <dcterms:created xsi:type="dcterms:W3CDTF">2017-05-09T11:04:00Z</dcterms:created>
  <dcterms:modified xsi:type="dcterms:W3CDTF">2017-05-09T11:30:00Z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